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B2" w:rsidRDefault="00996BB2" w:rsidP="00996BB2">
      <w:pPr>
        <w:rPr>
          <w:b/>
          <w:bCs/>
          <w:sz w:val="32"/>
          <w:szCs w:val="32"/>
          <w:u w:val="single"/>
        </w:rPr>
      </w:pPr>
    </w:p>
    <w:p w:rsidR="00996BB2" w:rsidRPr="00996BB2" w:rsidRDefault="00996BB2" w:rsidP="00996BB2">
      <w:pPr>
        <w:rPr>
          <w:b/>
          <w:bCs/>
          <w:sz w:val="32"/>
          <w:szCs w:val="32"/>
        </w:rPr>
      </w:pPr>
      <w:r w:rsidRPr="00996BB2">
        <w:rPr>
          <w:b/>
          <w:bCs/>
          <w:sz w:val="32"/>
          <w:szCs w:val="32"/>
        </w:rPr>
        <w:t>Žádost o uvolnění žáka / žákyně z výuky</w:t>
      </w:r>
    </w:p>
    <w:p w:rsidR="00996BB2" w:rsidRDefault="00996BB2" w:rsidP="00996BB2">
      <w:pPr>
        <w:rPr>
          <w:b/>
          <w:bCs/>
          <w:sz w:val="32"/>
          <w:szCs w:val="32"/>
          <w:u w:val="single"/>
        </w:rPr>
      </w:pPr>
    </w:p>
    <w:p w:rsidR="00996BB2" w:rsidRDefault="00996BB2" w:rsidP="00996BB2">
      <w:pPr>
        <w:spacing w:line="360" w:lineRule="auto"/>
      </w:pPr>
    </w:p>
    <w:p w:rsidR="00996BB2" w:rsidRDefault="00996BB2" w:rsidP="00996BB2">
      <w:pPr>
        <w:spacing w:line="360" w:lineRule="auto"/>
      </w:pPr>
      <w:r>
        <w:t xml:space="preserve">Žádám o uvolnění svého syna/dcery </w:t>
      </w:r>
      <w:proofErr w:type="gramStart"/>
      <w:r>
        <w:t>…................................................................................................</w:t>
      </w:r>
      <w:proofErr w:type="gramEnd"/>
    </w:p>
    <w:p w:rsidR="00996BB2" w:rsidRDefault="00996BB2" w:rsidP="00996BB2">
      <w:pPr>
        <w:spacing w:line="360" w:lineRule="auto"/>
      </w:pPr>
      <w:r>
        <w:t xml:space="preserve">třída </w:t>
      </w:r>
      <w:proofErr w:type="gramStart"/>
      <w:r>
        <w:t>…..............................................z výuky</w:t>
      </w:r>
      <w:proofErr w:type="gramEnd"/>
      <w:r>
        <w:t xml:space="preserve"> ve dnech …...................................................................</w:t>
      </w:r>
    </w:p>
    <w:p w:rsidR="00996BB2" w:rsidRDefault="00996BB2" w:rsidP="00996BB2">
      <w:pPr>
        <w:spacing w:line="360" w:lineRule="auto"/>
      </w:pPr>
      <w:r>
        <w:t xml:space="preserve">z důvodů (rodinná rekreace, lázně a jiné) </w:t>
      </w:r>
      <w:proofErr w:type="gramStart"/>
      <w:r>
        <w:t>….........................................................................................</w:t>
      </w:r>
      <w:proofErr w:type="gramEnd"/>
    </w:p>
    <w:p w:rsidR="00996BB2" w:rsidRDefault="00996BB2" w:rsidP="00996BB2">
      <w:pPr>
        <w:spacing w:line="360" w:lineRule="auto"/>
      </w:pPr>
      <w:r>
        <w:t>…...........................................................................................................................................................</w:t>
      </w:r>
    </w:p>
    <w:p w:rsidR="00996BB2" w:rsidRDefault="00996BB2" w:rsidP="00996BB2">
      <w:pPr>
        <w:spacing w:line="360" w:lineRule="auto"/>
      </w:pPr>
      <w:r>
        <w:t>…...........................................................................................................................................................</w:t>
      </w:r>
    </w:p>
    <w:p w:rsidR="00996BB2" w:rsidRDefault="00996BB2" w:rsidP="00996BB2">
      <w:pPr>
        <w:spacing w:line="360" w:lineRule="auto"/>
      </w:pPr>
    </w:p>
    <w:p w:rsidR="00996BB2" w:rsidRDefault="00996BB2" w:rsidP="00996BB2">
      <w:pPr>
        <w:spacing w:line="360" w:lineRule="auto"/>
      </w:pPr>
      <w:r>
        <w:t>Přijímám odpovědnost za to, že se můj syn – dcera doučí zameškanou látku.</w:t>
      </w:r>
    </w:p>
    <w:p w:rsidR="00996BB2" w:rsidRDefault="00996BB2" w:rsidP="00996BB2">
      <w:pPr>
        <w:spacing w:line="360" w:lineRule="auto"/>
      </w:pPr>
    </w:p>
    <w:p w:rsidR="00996BB2" w:rsidRDefault="00996BB2" w:rsidP="00996BB2">
      <w:pPr>
        <w:spacing w:line="360" w:lineRule="auto"/>
      </w:pPr>
      <w:r>
        <w:t xml:space="preserve">Jméno, příjmení zákonného zástupce </w:t>
      </w:r>
      <w:proofErr w:type="gramStart"/>
      <w:r>
        <w:t>…...........................................................................</w:t>
      </w:r>
      <w:proofErr w:type="gramEnd"/>
    </w:p>
    <w:p w:rsidR="00996BB2" w:rsidRDefault="00996BB2" w:rsidP="00996BB2">
      <w:pPr>
        <w:spacing w:line="360" w:lineRule="auto"/>
      </w:pPr>
    </w:p>
    <w:p w:rsidR="00996BB2" w:rsidRDefault="00996BB2" w:rsidP="00996BB2">
      <w:pPr>
        <w:spacing w:line="360" w:lineRule="auto"/>
      </w:pPr>
      <w:proofErr w:type="gramStart"/>
      <w:r>
        <w:t>adresa.................................................................................................................................</w:t>
      </w:r>
      <w:proofErr w:type="gramEnd"/>
    </w:p>
    <w:p w:rsidR="00996BB2" w:rsidRDefault="00996BB2" w:rsidP="00996BB2">
      <w:pPr>
        <w:spacing w:line="360" w:lineRule="auto"/>
      </w:pPr>
    </w:p>
    <w:p w:rsidR="00996BB2" w:rsidRDefault="00996BB2" w:rsidP="00996BB2">
      <w:pPr>
        <w:spacing w:line="200" w:lineRule="atLeast"/>
      </w:pPr>
      <w:r>
        <w:t>V</w:t>
      </w:r>
      <w:proofErr w:type="gramStart"/>
      <w:r>
        <w:t>…..............................dne</w:t>
      </w:r>
      <w:proofErr w:type="gramEnd"/>
      <w:r>
        <w:t xml:space="preserve">.....................                                </w:t>
      </w:r>
      <w:r w:rsidR="00ED3BB1">
        <w:tab/>
      </w:r>
      <w:r>
        <w:t>…...............................................</w:t>
      </w:r>
    </w:p>
    <w:p w:rsidR="00996BB2" w:rsidRDefault="00996BB2" w:rsidP="00996BB2">
      <w:pPr>
        <w:spacing w:line="200" w:lineRule="atLeast"/>
        <w:jc w:val="center"/>
      </w:pPr>
      <w:r>
        <w:t xml:space="preserve">                                                                                        podpis zákonného zástupce</w:t>
      </w:r>
    </w:p>
    <w:p w:rsidR="00996BB2" w:rsidRDefault="00996BB2" w:rsidP="00996BB2">
      <w:pPr>
        <w:spacing w:line="200" w:lineRule="atLeast"/>
      </w:pPr>
    </w:p>
    <w:p w:rsidR="00996BB2" w:rsidRDefault="00996BB2" w:rsidP="00996BB2">
      <w:pPr>
        <w:spacing w:line="200" w:lineRule="atLeast"/>
      </w:pPr>
      <w:bookmarkStart w:id="0" w:name="_GoBack"/>
      <w:bookmarkEnd w:id="0"/>
    </w:p>
    <w:p w:rsidR="00996BB2" w:rsidRDefault="00996BB2" w:rsidP="00996BB2">
      <w:pPr>
        <w:spacing w:line="200" w:lineRule="atLeast"/>
      </w:pPr>
    </w:p>
    <w:p w:rsidR="00996BB2" w:rsidRDefault="00996BB2" w:rsidP="00996BB2">
      <w:pPr>
        <w:spacing w:line="360" w:lineRule="auto"/>
      </w:pPr>
      <w:r>
        <w:t>Vyjádření třídního učitele/učitelky :</w:t>
      </w:r>
    </w:p>
    <w:p w:rsidR="00996BB2" w:rsidRDefault="00996BB2" w:rsidP="00996BB2">
      <w:pPr>
        <w:spacing w:line="360" w:lineRule="auto"/>
      </w:pPr>
      <w:r>
        <w:t>doporučuji – nedoporučuji</w:t>
      </w:r>
    </w:p>
    <w:p w:rsidR="00996BB2" w:rsidRDefault="00997234" w:rsidP="00997234">
      <w:pPr>
        <w:spacing w:line="200" w:lineRule="atLeast"/>
        <w:ind w:left="4248" w:firstLine="372"/>
        <w:jc w:val="center"/>
      </w:pPr>
      <w:r>
        <w:t>….............................................</w:t>
      </w:r>
      <w:r w:rsidR="00996BB2">
        <w:t xml:space="preserve">                                                                                         podpis tř. </w:t>
      </w:r>
      <w:proofErr w:type="gramStart"/>
      <w:r w:rsidR="00996BB2">
        <w:t>uč</w:t>
      </w:r>
      <w:proofErr w:type="gramEnd"/>
      <w:r w:rsidR="00996BB2">
        <w:t>.</w:t>
      </w:r>
    </w:p>
    <w:p w:rsidR="00996BB2" w:rsidRDefault="00996BB2" w:rsidP="00996BB2">
      <w:pPr>
        <w:spacing w:line="360" w:lineRule="auto"/>
      </w:pPr>
    </w:p>
    <w:p w:rsidR="00996BB2" w:rsidRDefault="00996BB2" w:rsidP="00996BB2">
      <w:pPr>
        <w:spacing w:line="360" w:lineRule="auto"/>
      </w:pPr>
      <w:r>
        <w:t xml:space="preserve">Vyjádření ředitele </w:t>
      </w:r>
      <w:proofErr w:type="gramStart"/>
      <w:r>
        <w:t>školy :</w:t>
      </w:r>
      <w:proofErr w:type="gramEnd"/>
    </w:p>
    <w:p w:rsidR="00996BB2" w:rsidRDefault="00996BB2" w:rsidP="00996BB2">
      <w:pPr>
        <w:spacing w:line="360" w:lineRule="auto"/>
      </w:pPr>
      <w:r>
        <w:t xml:space="preserve">souhlasím – nesouhlasím                                                   </w:t>
      </w:r>
      <w:r w:rsidR="00997234">
        <w:tab/>
      </w:r>
      <w:r w:rsidR="00997234">
        <w:tab/>
      </w:r>
      <w:proofErr w:type="gramStart"/>
      <w:r>
        <w:t>….............................................</w:t>
      </w:r>
      <w:proofErr w:type="gramEnd"/>
    </w:p>
    <w:p w:rsidR="00996BB2" w:rsidRDefault="00996BB2" w:rsidP="00996BB2">
      <w:pPr>
        <w:spacing w:line="200" w:lineRule="atLeast"/>
        <w:jc w:val="center"/>
      </w:pPr>
      <w:r>
        <w:t xml:space="preserve">                                                                               podpis ředitele školy</w:t>
      </w:r>
    </w:p>
    <w:p w:rsidR="00694557" w:rsidRDefault="00694557" w:rsidP="0005710F">
      <w:pPr>
        <w:spacing w:line="360" w:lineRule="auto"/>
      </w:pPr>
    </w:p>
    <w:p w:rsidR="00694557" w:rsidRDefault="00694557" w:rsidP="0005710F">
      <w:pPr>
        <w:spacing w:line="360" w:lineRule="auto"/>
      </w:pPr>
    </w:p>
    <w:p w:rsidR="00694557" w:rsidRDefault="00694557" w:rsidP="0005710F">
      <w:pPr>
        <w:spacing w:line="360" w:lineRule="auto"/>
      </w:pPr>
    </w:p>
    <w:p w:rsidR="00694557" w:rsidRDefault="00694557" w:rsidP="0005710F">
      <w:pPr>
        <w:spacing w:line="360" w:lineRule="auto"/>
      </w:pPr>
    </w:p>
    <w:sectPr w:rsidR="00694557" w:rsidSect="00F560B5">
      <w:headerReference w:type="default" r:id="rId9"/>
      <w:type w:val="continuous"/>
      <w:pgSz w:w="11906" w:h="16838" w:code="9"/>
      <w:pgMar w:top="198" w:right="284" w:bottom="851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88" w:rsidRDefault="00F80A88">
      <w:r>
        <w:separator/>
      </w:r>
    </w:p>
  </w:endnote>
  <w:endnote w:type="continuationSeparator" w:id="0">
    <w:p w:rsidR="00F80A88" w:rsidRDefault="00F8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88" w:rsidRDefault="00F80A88">
      <w:r>
        <w:separator/>
      </w:r>
    </w:p>
  </w:footnote>
  <w:footnote w:type="continuationSeparator" w:id="0">
    <w:p w:rsidR="00F80A88" w:rsidRDefault="00F80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6E" w:rsidRDefault="00237DE5" w:rsidP="004842FA">
    <w:pPr>
      <w:pStyle w:val="Zhlav"/>
    </w:pPr>
    <w:r>
      <w:rPr>
        <w:noProof/>
      </w:rPr>
      <w:drawing>
        <wp:inline distT="0" distB="0" distL="0" distR="0" wp14:anchorId="508587B6" wp14:editId="2DB43F7D">
          <wp:extent cx="1371600" cy="1104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416E">
      <w:t xml:space="preserve">                        </w:t>
    </w:r>
    <w:r w:rsidR="00F6416E" w:rsidRPr="00292349">
      <w:rPr>
        <w:b/>
      </w:rPr>
      <w:t>Základní škola Zásmuky,</w:t>
    </w:r>
    <w:r w:rsidR="00F6416E">
      <w:rPr>
        <w:b/>
      </w:rPr>
      <w:t xml:space="preserve"> </w:t>
    </w:r>
    <w:r w:rsidR="00F6416E" w:rsidRPr="00292349">
      <w:rPr>
        <w:b/>
      </w:rPr>
      <w:t>okres Kolín</w:t>
    </w:r>
  </w:p>
  <w:p w:rsidR="00F6416E" w:rsidRDefault="00F6416E" w:rsidP="00E67390">
    <w:pPr>
      <w:pStyle w:val="Zhlav"/>
      <w:jc w:val="center"/>
    </w:pPr>
    <w:r w:rsidRPr="00292349">
      <w:t>Komenského nám.</w:t>
    </w:r>
    <w:r>
      <w:t xml:space="preserve"> </w:t>
    </w:r>
    <w:r w:rsidRPr="00292349">
      <w:t>94,</w:t>
    </w:r>
    <w:r>
      <w:t xml:space="preserve"> </w:t>
    </w:r>
    <w:r w:rsidRPr="00292349">
      <w:t>281 44</w:t>
    </w:r>
    <w:r>
      <w:t xml:space="preserve"> </w:t>
    </w:r>
    <w:r w:rsidRPr="00292349">
      <w:t xml:space="preserve"> Zásmuky</w:t>
    </w:r>
  </w:p>
  <w:p w:rsidR="00F6416E" w:rsidRPr="00CD482F" w:rsidRDefault="00F6416E" w:rsidP="00CD482F">
    <w:pPr>
      <w:pStyle w:val="Zhlav"/>
      <w:jc w:val="center"/>
    </w:pPr>
    <w:r>
      <w:t xml:space="preserve"> IČ: 48665916, </w:t>
    </w:r>
    <w:r w:rsidRPr="00292349">
      <w:rPr>
        <w:sz w:val="20"/>
        <w:szCs w:val="20"/>
      </w:rPr>
      <w:t>tel.</w:t>
    </w:r>
    <w:r>
      <w:rPr>
        <w:sz w:val="20"/>
        <w:szCs w:val="20"/>
      </w:rPr>
      <w:t xml:space="preserve"> </w:t>
    </w:r>
    <w:r w:rsidRPr="00292349">
      <w:rPr>
        <w:sz w:val="20"/>
        <w:szCs w:val="20"/>
      </w:rPr>
      <w:t xml:space="preserve">321 796 236, e-mail : </w:t>
    </w:r>
    <w:hyperlink r:id="rId2" w:history="1">
      <w:r w:rsidR="0044753D" w:rsidRPr="00DD4C35">
        <w:rPr>
          <w:rStyle w:val="Hypertextovodkaz"/>
          <w:sz w:val="20"/>
          <w:szCs w:val="20"/>
        </w:rPr>
        <w:t>reditelstvi@zs-zasmuky.cz</w:t>
      </w:r>
    </w:hyperlink>
  </w:p>
  <w:p w:rsidR="00F6416E" w:rsidRPr="00292349" w:rsidRDefault="00F6416E" w:rsidP="00B10AB8">
    <w:pPr>
      <w:pStyle w:val="Zhlav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A5B"/>
    <w:multiLevelType w:val="hybridMultilevel"/>
    <w:tmpl w:val="F348B6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D270D"/>
    <w:multiLevelType w:val="hybridMultilevel"/>
    <w:tmpl w:val="0D84E540"/>
    <w:lvl w:ilvl="0" w:tplc="0C4E7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561E8"/>
    <w:multiLevelType w:val="hybridMultilevel"/>
    <w:tmpl w:val="BDC603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251BC"/>
    <w:multiLevelType w:val="hybridMultilevel"/>
    <w:tmpl w:val="B20AC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46B13"/>
    <w:multiLevelType w:val="hybridMultilevel"/>
    <w:tmpl w:val="44283D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512AD"/>
    <w:multiLevelType w:val="multilevel"/>
    <w:tmpl w:val="384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E5"/>
    <w:rsid w:val="000162A0"/>
    <w:rsid w:val="000210E5"/>
    <w:rsid w:val="00041462"/>
    <w:rsid w:val="0005710F"/>
    <w:rsid w:val="000858AE"/>
    <w:rsid w:val="000903FE"/>
    <w:rsid w:val="000907DE"/>
    <w:rsid w:val="00095BD0"/>
    <w:rsid w:val="000A1371"/>
    <w:rsid w:val="000A40E9"/>
    <w:rsid w:val="000A5619"/>
    <w:rsid w:val="000A6A6E"/>
    <w:rsid w:val="000B4080"/>
    <w:rsid w:val="000C4C5E"/>
    <w:rsid w:val="000C7D37"/>
    <w:rsid w:val="000F0B4E"/>
    <w:rsid w:val="001255FC"/>
    <w:rsid w:val="00133298"/>
    <w:rsid w:val="001413C1"/>
    <w:rsid w:val="00142E25"/>
    <w:rsid w:val="0014337E"/>
    <w:rsid w:val="0014457B"/>
    <w:rsid w:val="0016225E"/>
    <w:rsid w:val="00171E6A"/>
    <w:rsid w:val="00180F47"/>
    <w:rsid w:val="001A353E"/>
    <w:rsid w:val="001D0C91"/>
    <w:rsid w:val="001D24F6"/>
    <w:rsid w:val="001D6ABC"/>
    <w:rsid w:val="001E51AD"/>
    <w:rsid w:val="001F130B"/>
    <w:rsid w:val="001F321D"/>
    <w:rsid w:val="001F3FAB"/>
    <w:rsid w:val="00202473"/>
    <w:rsid w:val="0020340D"/>
    <w:rsid w:val="002037EC"/>
    <w:rsid w:val="002162EF"/>
    <w:rsid w:val="00237DE5"/>
    <w:rsid w:val="0024258A"/>
    <w:rsid w:val="002552AB"/>
    <w:rsid w:val="00255CBB"/>
    <w:rsid w:val="002573AA"/>
    <w:rsid w:val="00272A0C"/>
    <w:rsid w:val="002861A2"/>
    <w:rsid w:val="00292349"/>
    <w:rsid w:val="002A01B2"/>
    <w:rsid w:val="002A08B2"/>
    <w:rsid w:val="002A1115"/>
    <w:rsid w:val="002A4B74"/>
    <w:rsid w:val="002B088D"/>
    <w:rsid w:val="002B284C"/>
    <w:rsid w:val="002B7B89"/>
    <w:rsid w:val="002C187F"/>
    <w:rsid w:val="002C2CDA"/>
    <w:rsid w:val="002C367D"/>
    <w:rsid w:val="002C6A68"/>
    <w:rsid w:val="002D0B16"/>
    <w:rsid w:val="002E178A"/>
    <w:rsid w:val="002F5498"/>
    <w:rsid w:val="0030077D"/>
    <w:rsid w:val="00304823"/>
    <w:rsid w:val="00304B76"/>
    <w:rsid w:val="00311797"/>
    <w:rsid w:val="00323EA0"/>
    <w:rsid w:val="00332C1C"/>
    <w:rsid w:val="00347533"/>
    <w:rsid w:val="00362A80"/>
    <w:rsid w:val="00372B36"/>
    <w:rsid w:val="00377F95"/>
    <w:rsid w:val="00381E4B"/>
    <w:rsid w:val="00384357"/>
    <w:rsid w:val="003A350C"/>
    <w:rsid w:val="003A4BD8"/>
    <w:rsid w:val="003C064B"/>
    <w:rsid w:val="003C3385"/>
    <w:rsid w:val="003D3EC0"/>
    <w:rsid w:val="003D62FC"/>
    <w:rsid w:val="003E3906"/>
    <w:rsid w:val="003F16E4"/>
    <w:rsid w:val="003F5620"/>
    <w:rsid w:val="003F7431"/>
    <w:rsid w:val="003F7B51"/>
    <w:rsid w:val="00400EEE"/>
    <w:rsid w:val="00406E73"/>
    <w:rsid w:val="00413E41"/>
    <w:rsid w:val="0042029A"/>
    <w:rsid w:val="004214DC"/>
    <w:rsid w:val="00426030"/>
    <w:rsid w:val="004373E0"/>
    <w:rsid w:val="0044406E"/>
    <w:rsid w:val="00446EB4"/>
    <w:rsid w:val="0044753D"/>
    <w:rsid w:val="00452927"/>
    <w:rsid w:val="0046597C"/>
    <w:rsid w:val="00476D5E"/>
    <w:rsid w:val="004842FA"/>
    <w:rsid w:val="004A1192"/>
    <w:rsid w:val="004D23F2"/>
    <w:rsid w:val="004D4C0E"/>
    <w:rsid w:val="004D7AE8"/>
    <w:rsid w:val="004E1EE5"/>
    <w:rsid w:val="004F0736"/>
    <w:rsid w:val="005012BD"/>
    <w:rsid w:val="005036A1"/>
    <w:rsid w:val="00516222"/>
    <w:rsid w:val="00531D2C"/>
    <w:rsid w:val="00532867"/>
    <w:rsid w:val="00540FC5"/>
    <w:rsid w:val="0055590C"/>
    <w:rsid w:val="00556F3C"/>
    <w:rsid w:val="00563168"/>
    <w:rsid w:val="00572579"/>
    <w:rsid w:val="00572BAD"/>
    <w:rsid w:val="00577E0F"/>
    <w:rsid w:val="005820AF"/>
    <w:rsid w:val="00585D1A"/>
    <w:rsid w:val="00595683"/>
    <w:rsid w:val="005A0476"/>
    <w:rsid w:val="005A2063"/>
    <w:rsid w:val="005B1585"/>
    <w:rsid w:val="005B2AF8"/>
    <w:rsid w:val="005C34FB"/>
    <w:rsid w:val="005C462E"/>
    <w:rsid w:val="005D0152"/>
    <w:rsid w:val="005D76F3"/>
    <w:rsid w:val="005E029D"/>
    <w:rsid w:val="005F348D"/>
    <w:rsid w:val="005F7B46"/>
    <w:rsid w:val="00603A2F"/>
    <w:rsid w:val="006079CC"/>
    <w:rsid w:val="006179DB"/>
    <w:rsid w:val="00620ABC"/>
    <w:rsid w:val="00636C9A"/>
    <w:rsid w:val="00637851"/>
    <w:rsid w:val="006430B0"/>
    <w:rsid w:val="00653A14"/>
    <w:rsid w:val="00654D1D"/>
    <w:rsid w:val="006563F8"/>
    <w:rsid w:val="00660189"/>
    <w:rsid w:val="00673A82"/>
    <w:rsid w:val="00674A02"/>
    <w:rsid w:val="00690A85"/>
    <w:rsid w:val="00691CD3"/>
    <w:rsid w:val="00692807"/>
    <w:rsid w:val="00694557"/>
    <w:rsid w:val="006A721D"/>
    <w:rsid w:val="006C1ACE"/>
    <w:rsid w:val="006C1DA0"/>
    <w:rsid w:val="006D5EC6"/>
    <w:rsid w:val="006D74F5"/>
    <w:rsid w:val="006F4473"/>
    <w:rsid w:val="00715C4E"/>
    <w:rsid w:val="00716446"/>
    <w:rsid w:val="00723235"/>
    <w:rsid w:val="00734FDA"/>
    <w:rsid w:val="00736FBE"/>
    <w:rsid w:val="0076085E"/>
    <w:rsid w:val="00763391"/>
    <w:rsid w:val="00764730"/>
    <w:rsid w:val="00774724"/>
    <w:rsid w:val="00776C45"/>
    <w:rsid w:val="007778DD"/>
    <w:rsid w:val="00780A7E"/>
    <w:rsid w:val="0078475F"/>
    <w:rsid w:val="00795749"/>
    <w:rsid w:val="007964C9"/>
    <w:rsid w:val="007B2856"/>
    <w:rsid w:val="007C69C4"/>
    <w:rsid w:val="007D4A9C"/>
    <w:rsid w:val="007E2475"/>
    <w:rsid w:val="007E27B0"/>
    <w:rsid w:val="008135FA"/>
    <w:rsid w:val="00822FF2"/>
    <w:rsid w:val="008233DE"/>
    <w:rsid w:val="00825191"/>
    <w:rsid w:val="008261FC"/>
    <w:rsid w:val="0083267E"/>
    <w:rsid w:val="008518B7"/>
    <w:rsid w:val="0085499C"/>
    <w:rsid w:val="00854ADE"/>
    <w:rsid w:val="00855C2A"/>
    <w:rsid w:val="0086451B"/>
    <w:rsid w:val="008826CD"/>
    <w:rsid w:val="008826DD"/>
    <w:rsid w:val="00883E7D"/>
    <w:rsid w:val="00891A55"/>
    <w:rsid w:val="008C08D4"/>
    <w:rsid w:val="008C0909"/>
    <w:rsid w:val="008C2F5C"/>
    <w:rsid w:val="008D5604"/>
    <w:rsid w:val="008E2D3A"/>
    <w:rsid w:val="009129CC"/>
    <w:rsid w:val="009246E2"/>
    <w:rsid w:val="009503A5"/>
    <w:rsid w:val="00973C66"/>
    <w:rsid w:val="00990D32"/>
    <w:rsid w:val="00996BB2"/>
    <w:rsid w:val="00997234"/>
    <w:rsid w:val="009B3676"/>
    <w:rsid w:val="009E4913"/>
    <w:rsid w:val="009F0552"/>
    <w:rsid w:val="009F6451"/>
    <w:rsid w:val="00A14C25"/>
    <w:rsid w:val="00A175B2"/>
    <w:rsid w:val="00A17C16"/>
    <w:rsid w:val="00A22EE9"/>
    <w:rsid w:val="00A30851"/>
    <w:rsid w:val="00A32347"/>
    <w:rsid w:val="00A343ED"/>
    <w:rsid w:val="00A462C8"/>
    <w:rsid w:val="00A71FB4"/>
    <w:rsid w:val="00A72760"/>
    <w:rsid w:val="00A82BFF"/>
    <w:rsid w:val="00A919E9"/>
    <w:rsid w:val="00AD06F4"/>
    <w:rsid w:val="00AF1018"/>
    <w:rsid w:val="00AF42CF"/>
    <w:rsid w:val="00AF717D"/>
    <w:rsid w:val="00B10AB8"/>
    <w:rsid w:val="00B142BC"/>
    <w:rsid w:val="00B21E34"/>
    <w:rsid w:val="00B2492F"/>
    <w:rsid w:val="00B26202"/>
    <w:rsid w:val="00B32950"/>
    <w:rsid w:val="00B46D01"/>
    <w:rsid w:val="00B47A38"/>
    <w:rsid w:val="00B57A02"/>
    <w:rsid w:val="00B65871"/>
    <w:rsid w:val="00B704DF"/>
    <w:rsid w:val="00B97CFF"/>
    <w:rsid w:val="00BB06C7"/>
    <w:rsid w:val="00BB207E"/>
    <w:rsid w:val="00BB5FC1"/>
    <w:rsid w:val="00BC0637"/>
    <w:rsid w:val="00BC0C8A"/>
    <w:rsid w:val="00BC6445"/>
    <w:rsid w:val="00BD06D6"/>
    <w:rsid w:val="00BD4430"/>
    <w:rsid w:val="00BE13CB"/>
    <w:rsid w:val="00BE7C80"/>
    <w:rsid w:val="00C00A28"/>
    <w:rsid w:val="00C016AC"/>
    <w:rsid w:val="00C03248"/>
    <w:rsid w:val="00C112B7"/>
    <w:rsid w:val="00C22005"/>
    <w:rsid w:val="00C23C4E"/>
    <w:rsid w:val="00C30924"/>
    <w:rsid w:val="00C56CEA"/>
    <w:rsid w:val="00C646B1"/>
    <w:rsid w:val="00C70FFC"/>
    <w:rsid w:val="00C75B37"/>
    <w:rsid w:val="00C842E0"/>
    <w:rsid w:val="00C85E09"/>
    <w:rsid w:val="00CA54F4"/>
    <w:rsid w:val="00CB6E2F"/>
    <w:rsid w:val="00CC7732"/>
    <w:rsid w:val="00CD1F57"/>
    <w:rsid w:val="00CD482F"/>
    <w:rsid w:val="00CE3ADF"/>
    <w:rsid w:val="00CE3FB9"/>
    <w:rsid w:val="00CE4FD4"/>
    <w:rsid w:val="00CE7A8A"/>
    <w:rsid w:val="00CF3BE3"/>
    <w:rsid w:val="00CF595B"/>
    <w:rsid w:val="00CF7664"/>
    <w:rsid w:val="00CF7DC8"/>
    <w:rsid w:val="00D034A4"/>
    <w:rsid w:val="00D12C12"/>
    <w:rsid w:val="00D27A69"/>
    <w:rsid w:val="00D46A2F"/>
    <w:rsid w:val="00D50685"/>
    <w:rsid w:val="00D71622"/>
    <w:rsid w:val="00D961BC"/>
    <w:rsid w:val="00DA1623"/>
    <w:rsid w:val="00DB5CE1"/>
    <w:rsid w:val="00DC1E89"/>
    <w:rsid w:val="00DC335A"/>
    <w:rsid w:val="00DE0AE2"/>
    <w:rsid w:val="00DE7F89"/>
    <w:rsid w:val="00DF7B15"/>
    <w:rsid w:val="00E00757"/>
    <w:rsid w:val="00E02C38"/>
    <w:rsid w:val="00E112C6"/>
    <w:rsid w:val="00E2515F"/>
    <w:rsid w:val="00E442D9"/>
    <w:rsid w:val="00E51B64"/>
    <w:rsid w:val="00E66413"/>
    <w:rsid w:val="00E67390"/>
    <w:rsid w:val="00E8523A"/>
    <w:rsid w:val="00E85947"/>
    <w:rsid w:val="00E87F82"/>
    <w:rsid w:val="00E916CA"/>
    <w:rsid w:val="00E937C9"/>
    <w:rsid w:val="00E9706A"/>
    <w:rsid w:val="00EA36D6"/>
    <w:rsid w:val="00EB27F7"/>
    <w:rsid w:val="00EC1E70"/>
    <w:rsid w:val="00EC3668"/>
    <w:rsid w:val="00EC504E"/>
    <w:rsid w:val="00EC53C4"/>
    <w:rsid w:val="00EC68F4"/>
    <w:rsid w:val="00EC76C2"/>
    <w:rsid w:val="00ED1FE4"/>
    <w:rsid w:val="00ED3BB1"/>
    <w:rsid w:val="00ED546C"/>
    <w:rsid w:val="00EE0FCE"/>
    <w:rsid w:val="00EE405A"/>
    <w:rsid w:val="00EF0429"/>
    <w:rsid w:val="00F011BF"/>
    <w:rsid w:val="00F0210B"/>
    <w:rsid w:val="00F0252E"/>
    <w:rsid w:val="00F1551C"/>
    <w:rsid w:val="00F4049A"/>
    <w:rsid w:val="00F44179"/>
    <w:rsid w:val="00F560B5"/>
    <w:rsid w:val="00F62B0B"/>
    <w:rsid w:val="00F633A8"/>
    <w:rsid w:val="00F6416E"/>
    <w:rsid w:val="00F66675"/>
    <w:rsid w:val="00F77E3D"/>
    <w:rsid w:val="00F80A88"/>
    <w:rsid w:val="00F951A4"/>
    <w:rsid w:val="00F974AD"/>
    <w:rsid w:val="00F97965"/>
    <w:rsid w:val="00F97F17"/>
    <w:rsid w:val="00FA01FF"/>
    <w:rsid w:val="00FB1639"/>
    <w:rsid w:val="00FE080B"/>
    <w:rsid w:val="00FE2887"/>
    <w:rsid w:val="00FE578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D0B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5B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5B37"/>
    <w:pPr>
      <w:tabs>
        <w:tab w:val="center" w:pos="4536"/>
        <w:tab w:val="right" w:pos="9072"/>
      </w:tabs>
    </w:pPr>
  </w:style>
  <w:style w:type="character" w:styleId="Hypertextovodkaz">
    <w:name w:val="Hyperlink"/>
    <w:rsid w:val="000A5619"/>
    <w:rPr>
      <w:color w:val="0000FF"/>
      <w:u w:val="single"/>
    </w:rPr>
  </w:style>
  <w:style w:type="paragraph" w:styleId="Rozloendokumentu">
    <w:name w:val="Document Map"/>
    <w:basedOn w:val="Normln"/>
    <w:semiHidden/>
    <w:rsid w:val="00CF595B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DB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03248"/>
    <w:rPr>
      <w:rFonts w:ascii="Tahoma" w:hAnsi="Tahoma" w:cs="Tahoma"/>
      <w:sz w:val="16"/>
      <w:szCs w:val="16"/>
    </w:rPr>
  </w:style>
  <w:style w:type="character" w:styleId="Sledovanodkaz">
    <w:name w:val="FollowedHyperlink"/>
    <w:rsid w:val="00F4049A"/>
    <w:rPr>
      <w:color w:val="800080"/>
      <w:u w:val="single"/>
    </w:rPr>
  </w:style>
  <w:style w:type="character" w:customStyle="1" w:styleId="Nadpis1Char">
    <w:name w:val="Nadpis 1 Char"/>
    <w:link w:val="Nadpis1"/>
    <w:uiPriority w:val="9"/>
    <w:rsid w:val="002D0B16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2D0B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D0B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5B3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5B37"/>
    <w:pPr>
      <w:tabs>
        <w:tab w:val="center" w:pos="4536"/>
        <w:tab w:val="right" w:pos="9072"/>
      </w:tabs>
    </w:pPr>
  </w:style>
  <w:style w:type="character" w:styleId="Hypertextovodkaz">
    <w:name w:val="Hyperlink"/>
    <w:rsid w:val="000A5619"/>
    <w:rPr>
      <w:color w:val="0000FF"/>
      <w:u w:val="single"/>
    </w:rPr>
  </w:style>
  <w:style w:type="paragraph" w:styleId="Rozloendokumentu">
    <w:name w:val="Document Map"/>
    <w:basedOn w:val="Normln"/>
    <w:semiHidden/>
    <w:rsid w:val="00CF595B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DB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C03248"/>
    <w:rPr>
      <w:rFonts w:ascii="Tahoma" w:hAnsi="Tahoma" w:cs="Tahoma"/>
      <w:sz w:val="16"/>
      <w:szCs w:val="16"/>
    </w:rPr>
  </w:style>
  <w:style w:type="character" w:styleId="Sledovanodkaz">
    <w:name w:val="FollowedHyperlink"/>
    <w:rsid w:val="00F4049A"/>
    <w:rPr>
      <w:color w:val="800080"/>
      <w:u w:val="single"/>
    </w:rPr>
  </w:style>
  <w:style w:type="character" w:customStyle="1" w:styleId="Nadpis1Char">
    <w:name w:val="Nadpis 1 Char"/>
    <w:link w:val="Nadpis1"/>
    <w:uiPriority w:val="9"/>
    <w:rsid w:val="002D0B16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unhideWhenUsed/>
    <w:rsid w:val="002D0B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3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stvi@zs-zasmuky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Z&#225;pis%201.%20ro&#269;n&#237;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D2D76-E454-4FB8-ACBD-00980AEB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1. ročník</Template>
  <TotalTime>1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Zásmuky</Company>
  <LinksUpToDate>false</LinksUpToDate>
  <CharactersWithSpaces>1809</CharactersWithSpaces>
  <SharedDoc>false</SharedDoc>
  <HLinks>
    <vt:vector size="6" baseType="variant"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mailto:reditelstvi@zs-zasmuky.cz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Jiří Kašpar</cp:lastModifiedBy>
  <cp:revision>4</cp:revision>
  <cp:lastPrinted>2017-09-19T13:51:00Z</cp:lastPrinted>
  <dcterms:created xsi:type="dcterms:W3CDTF">2018-03-19T21:10:00Z</dcterms:created>
  <dcterms:modified xsi:type="dcterms:W3CDTF">2018-03-19T21:11:00Z</dcterms:modified>
</cp:coreProperties>
</file>